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color w:val="1D1D1B"/>
          <w:sz w:val="24"/>
          <w:szCs w:val="24"/>
        </w:rPr>
      </w:pPr>
      <w:r w:rsidRPr="00223BB3">
        <w:rPr>
          <w:rFonts w:ascii="Cambria" w:hAnsi="Cambria" w:cs="Cambria"/>
          <w:b/>
          <w:color w:val="1D1D1B"/>
          <w:sz w:val="24"/>
          <w:szCs w:val="24"/>
        </w:rPr>
        <w:t xml:space="preserve">Uczestnik Konkursu wyraża zgodę na nieodpłatne wykorzystanie utrwalonego </w:t>
      </w:r>
      <w:r>
        <w:rPr>
          <w:rFonts w:ascii="Cambria" w:hAnsi="Cambria" w:cs="Cambria"/>
          <w:b/>
          <w:color w:val="1D1D1B"/>
          <w:sz w:val="24"/>
          <w:szCs w:val="24"/>
        </w:rPr>
        <w:t xml:space="preserve">              </w:t>
      </w:r>
      <w:r w:rsidRPr="00223BB3">
        <w:rPr>
          <w:rFonts w:ascii="Cambria" w:hAnsi="Cambria" w:cs="Cambria"/>
          <w:b/>
          <w:color w:val="1D1D1B"/>
          <w:sz w:val="24"/>
          <w:szCs w:val="24"/>
        </w:rPr>
        <w:t>w formie fotografii lub zapisu wideo wizerunku.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Uczestnik udziela Organizatorowi nieodpłatnej licencji na wykorzystanie utrwalonego wizerunku na poniższych  polach eksploatacji: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 xml:space="preserve">1. Utrwalanie i zwielokrotnienie jakąkolwiek znaną techniką oraz rozpowszechnianie </w:t>
      </w:r>
      <w:r>
        <w:rPr>
          <w:rFonts w:ascii="Cambria" w:hAnsi="Cambria" w:cs="Cambria"/>
          <w:color w:val="1D1D1B"/>
          <w:sz w:val="24"/>
          <w:szCs w:val="24"/>
        </w:rPr>
        <w:t xml:space="preserve">               </w:t>
      </w:r>
      <w:r w:rsidRPr="00223BB3">
        <w:rPr>
          <w:rFonts w:ascii="Cambria" w:hAnsi="Cambria" w:cs="Cambria"/>
          <w:color w:val="1D1D1B"/>
          <w:sz w:val="24"/>
          <w:szCs w:val="24"/>
        </w:rPr>
        <w:t xml:space="preserve">w </w:t>
      </w:r>
      <w:bookmarkStart w:id="0" w:name="_GoBack"/>
      <w:bookmarkEnd w:id="0"/>
      <w:r w:rsidRPr="00223BB3">
        <w:rPr>
          <w:rFonts w:ascii="Cambria" w:hAnsi="Cambria" w:cs="Cambria"/>
          <w:color w:val="1D1D1B"/>
          <w:sz w:val="24"/>
          <w:szCs w:val="24"/>
        </w:rPr>
        <w:t>dowolnej formie.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 xml:space="preserve">2. Udostępnianie współorganizatorom Konkursu egzemplarza lub kopii, na której utrwalono wizerunek, w celu wykorzystania do promocji  w kontekście jego udziału 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3. Wprowadzenie do pamięci komputera i do sieci multimedialnej.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4. Zwielokrotnianie zapisu utrwalonego wizerunku.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5. Publicznego wystawienia, wyświetlenia, odtworzenia oraz nadawania i reemitowania, a także publicznego udostępniania w taki sposób, aby każdy mógł mieć do niego dostęp w miejscu i w czasie przez siebie wybranym.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6. Zamieszczanie i publikowanie w  prasie, na stronach internetowych, plakatach, katalogach i folderach.</w:t>
      </w: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  <w:r w:rsidRPr="00223BB3">
        <w:rPr>
          <w:rFonts w:ascii="Cambria" w:hAnsi="Cambria" w:cs="Cambria"/>
          <w:color w:val="1D1D1B"/>
          <w:sz w:val="24"/>
          <w:szCs w:val="24"/>
        </w:rPr>
        <w:t>Organizator zastrzega sobie prawo do możliwości udzielenia sublicencji na wykorzystanie</w:t>
      </w:r>
      <w:r>
        <w:rPr>
          <w:rFonts w:ascii="Cambria" w:hAnsi="Cambria" w:cs="Cambria"/>
          <w:color w:val="1D1D1B"/>
          <w:sz w:val="24"/>
          <w:szCs w:val="24"/>
        </w:rPr>
        <w:t xml:space="preserve"> </w:t>
      </w:r>
      <w:r w:rsidRPr="00223BB3">
        <w:rPr>
          <w:rFonts w:ascii="Cambria" w:hAnsi="Cambria" w:cs="Cambria"/>
          <w:color w:val="1D1D1B"/>
          <w:sz w:val="24"/>
          <w:szCs w:val="24"/>
        </w:rPr>
        <w:t>utrwalonego wizerunku oficjalnym partnerom wydarzenia.</w:t>
      </w:r>
    </w:p>
    <w:p w:rsidR="00615F86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Pr="00223BB3" w:rsidRDefault="00615F86" w:rsidP="00223BB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1D1D1B"/>
          <w:sz w:val="24"/>
          <w:szCs w:val="24"/>
        </w:rPr>
      </w:pPr>
    </w:p>
    <w:p w:rsidR="00615F86" w:rsidRPr="00223BB3" w:rsidRDefault="00615F86" w:rsidP="00223BB3">
      <w:pPr>
        <w:pStyle w:val="Default"/>
        <w:spacing w:line="360" w:lineRule="auto"/>
        <w:jc w:val="both"/>
      </w:pPr>
      <w:r w:rsidRPr="00223BB3">
        <w:rPr>
          <w:b/>
          <w:bCs/>
        </w:rPr>
        <w:t>O</w:t>
      </w:r>
      <w:r w:rsidRPr="00223BB3">
        <w:rPr>
          <w:rFonts w:ascii="Arial" w:hAnsi="Arial" w:cs="Arial"/>
          <w:b/>
          <w:bCs/>
        </w:rPr>
        <w:t>ś</w:t>
      </w:r>
      <w:r w:rsidRPr="00223BB3">
        <w:rPr>
          <w:b/>
          <w:bCs/>
        </w:rPr>
        <w:t>wiadczeni</w:t>
      </w:r>
      <w:r>
        <w:rPr>
          <w:b/>
          <w:bCs/>
        </w:rPr>
        <w:t>e</w:t>
      </w:r>
      <w:r w:rsidRPr="00223BB3">
        <w:rPr>
          <w:b/>
          <w:bCs/>
        </w:rPr>
        <w:t xml:space="preserve">: </w:t>
      </w:r>
    </w:p>
    <w:p w:rsidR="00615F86" w:rsidRDefault="00615F86" w:rsidP="00223BB3">
      <w:pPr>
        <w:pStyle w:val="Default"/>
        <w:spacing w:line="360" w:lineRule="auto"/>
        <w:ind w:firstLine="708"/>
        <w:jc w:val="both"/>
      </w:pPr>
      <w:r w:rsidRPr="00223BB3">
        <w:t>O</w:t>
      </w:r>
      <w:r w:rsidRPr="00223BB3">
        <w:rPr>
          <w:rFonts w:ascii="Arial" w:hAnsi="Arial" w:cs="Arial"/>
        </w:rPr>
        <w:t>ś</w:t>
      </w:r>
      <w:r w:rsidRPr="00223BB3">
        <w:t xml:space="preserve">wiadczam, </w:t>
      </w:r>
      <w:r w:rsidRPr="00223BB3">
        <w:rPr>
          <w:rFonts w:ascii="Calibri" w:hAnsi="Calibri" w:cs="Calibri"/>
        </w:rPr>
        <w:t xml:space="preserve">że </w:t>
      </w:r>
      <w:r w:rsidRPr="00223BB3">
        <w:t>zapoznałam/em s</w:t>
      </w:r>
      <w:r w:rsidRPr="00223BB3">
        <w:rPr>
          <w:rFonts w:ascii="Calibri" w:hAnsi="Calibri" w:cs="Calibri"/>
        </w:rPr>
        <w:t xml:space="preserve">ię </w:t>
      </w:r>
      <w:r w:rsidRPr="00223BB3">
        <w:t xml:space="preserve">z regulaminem </w:t>
      </w:r>
      <w:r>
        <w:t xml:space="preserve">Konkursu na Najlepiej Zachowany Zabytek Wiejskiego Budownictwa Drewnianego w Województwie Podlaskim                   w 2015 r. </w:t>
      </w:r>
      <w:r w:rsidRPr="00223BB3">
        <w:t xml:space="preserve">i </w:t>
      </w:r>
      <w:r w:rsidRPr="00223BB3">
        <w:rPr>
          <w:rFonts w:ascii="Calibri" w:hAnsi="Calibri" w:cs="Calibri"/>
        </w:rPr>
        <w:t xml:space="preserve">akceptuję </w:t>
      </w:r>
      <w:r w:rsidRPr="00223BB3">
        <w:t>jego treść. Wyrażam zgodę na przetwarzanie moich danych osobowych w celach wynikających z regulaminu Konkursu, zgodnie z ustawą z dnia 29 sierpnia 1997 roku</w:t>
      </w:r>
      <w:r>
        <w:t xml:space="preserve"> </w:t>
      </w:r>
      <w:r w:rsidRPr="00223BB3">
        <w:t xml:space="preserve">o ochronie danych osobowych (Dz. U. z 2002, Nr 101, poz. 926 ze zm.). </w:t>
      </w:r>
    </w:p>
    <w:p w:rsidR="00615F86" w:rsidRDefault="00615F86" w:rsidP="00223BB3">
      <w:pPr>
        <w:pStyle w:val="Default"/>
        <w:spacing w:line="360" w:lineRule="auto"/>
        <w:jc w:val="both"/>
      </w:pPr>
    </w:p>
    <w:p w:rsidR="00615F86" w:rsidRDefault="00615F86" w:rsidP="00223BB3">
      <w:pPr>
        <w:pStyle w:val="Default"/>
        <w:spacing w:line="360" w:lineRule="auto"/>
        <w:jc w:val="both"/>
      </w:pPr>
    </w:p>
    <w:p w:rsidR="00615F86" w:rsidRPr="00223BB3" w:rsidRDefault="00615F86" w:rsidP="00223BB3">
      <w:pPr>
        <w:pStyle w:val="Default"/>
        <w:spacing w:line="360" w:lineRule="auto"/>
        <w:jc w:val="both"/>
      </w:pPr>
    </w:p>
    <w:p w:rsidR="00615F86" w:rsidRPr="00223BB3" w:rsidRDefault="00615F86" w:rsidP="00223BB3">
      <w:pPr>
        <w:pStyle w:val="Default"/>
        <w:spacing w:line="360" w:lineRule="auto"/>
        <w:ind w:left="2832" w:firstLine="708"/>
        <w:jc w:val="both"/>
      </w:pPr>
      <w:r>
        <w:t>……....……………………………………………………</w:t>
      </w:r>
    </w:p>
    <w:p w:rsidR="00615F86" w:rsidRPr="00223BB3" w:rsidRDefault="00615F86" w:rsidP="00223BB3">
      <w:pPr>
        <w:pStyle w:val="Default"/>
        <w:spacing w:line="360" w:lineRule="auto"/>
        <w:ind w:left="4248" w:firstLine="708"/>
        <w:jc w:val="both"/>
      </w:pPr>
      <w:r>
        <w:t xml:space="preserve">   </w:t>
      </w:r>
      <w:r w:rsidRPr="00223BB3">
        <w:t xml:space="preserve">(data i odręczny podpis) </w:t>
      </w:r>
    </w:p>
    <w:p w:rsidR="00615F86" w:rsidRDefault="00615F86" w:rsidP="00365275"/>
    <w:p w:rsidR="00615F86" w:rsidRDefault="00615F86" w:rsidP="00365275"/>
    <w:p w:rsidR="00615F86" w:rsidRDefault="00615F86" w:rsidP="00365275"/>
    <w:p w:rsidR="00615F86" w:rsidRDefault="00615F86" w:rsidP="00C3302B"/>
    <w:p w:rsidR="00615F86" w:rsidRDefault="00615F86" w:rsidP="00C3302B"/>
    <w:p w:rsidR="00615F86" w:rsidRDefault="00615F86" w:rsidP="00C3302B"/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>
      <w:pPr>
        <w:rPr>
          <w:sz w:val="20"/>
        </w:rPr>
      </w:pPr>
      <w:r>
        <w:rPr>
          <w:sz w:val="20"/>
        </w:rPr>
        <w:t>/Imię i nazwisko/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/>
    <w:p w:rsidR="00615F86" w:rsidRDefault="00615F86" w:rsidP="00C3302B">
      <w:r>
        <w:t>.....................................................................................</w:t>
      </w:r>
    </w:p>
    <w:p w:rsidR="00615F86" w:rsidRDefault="00615F86" w:rsidP="00C3302B">
      <w:pPr>
        <w:rPr>
          <w:sz w:val="20"/>
        </w:rPr>
      </w:pPr>
      <w:r>
        <w:rPr>
          <w:sz w:val="20"/>
        </w:rPr>
        <w:t>/Adres zamieszkania/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/>
    <w:p w:rsidR="00615F86" w:rsidRDefault="00615F86" w:rsidP="00C3302B">
      <w:r>
        <w:t xml:space="preserve">.........................................................                       </w:t>
      </w:r>
      <w:r>
        <w:tab/>
      </w:r>
      <w:r>
        <w:tab/>
        <w:t>........................................................</w:t>
      </w:r>
    </w:p>
    <w:p w:rsidR="00615F86" w:rsidRPr="00C3302B" w:rsidRDefault="00615F86" w:rsidP="00C3302B">
      <w:r>
        <w:rPr>
          <w:sz w:val="20"/>
        </w:rPr>
        <w:t xml:space="preserve">/Nr i seria dowodu osobistego/                                                </w:t>
      </w:r>
      <w:r>
        <w:rPr>
          <w:sz w:val="20"/>
        </w:rPr>
        <w:tab/>
      </w:r>
      <w:r>
        <w:rPr>
          <w:sz w:val="20"/>
        </w:rPr>
        <w:tab/>
        <w:t>/PESEL/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/>
    <w:p w:rsidR="00615F86" w:rsidRPr="00C3302B" w:rsidRDefault="00615F86" w:rsidP="00C3302B">
      <w:r>
        <w:t>..................................................................................................................................................................</w:t>
      </w:r>
      <w:r>
        <w:rPr>
          <w:sz w:val="20"/>
        </w:rPr>
        <w:t>/Nr konta bankowego/</w:t>
      </w:r>
    </w:p>
    <w:p w:rsidR="00615F86" w:rsidRDefault="00615F86" w:rsidP="00C3302B">
      <w:pPr>
        <w:rPr>
          <w:sz w:val="24"/>
        </w:rPr>
      </w:pPr>
    </w:p>
    <w:p w:rsidR="00615F86" w:rsidRDefault="00615F86" w:rsidP="00C3302B"/>
    <w:p w:rsidR="00615F86" w:rsidRDefault="00615F86" w:rsidP="00C3302B">
      <w:r>
        <w:t>Ile osób z Pani/Pana strony przyjedzie na uroczystość podsumowania Konkursu ……………………….</w:t>
      </w:r>
    </w:p>
    <w:p w:rsidR="00615F86" w:rsidRDefault="00615F86" w:rsidP="00365275"/>
    <w:sectPr w:rsidR="00615F86" w:rsidSect="00223B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75"/>
    <w:rsid w:val="0000027E"/>
    <w:rsid w:val="0000058C"/>
    <w:rsid w:val="00001CA4"/>
    <w:rsid w:val="0000684C"/>
    <w:rsid w:val="00010994"/>
    <w:rsid w:val="00010AE7"/>
    <w:rsid w:val="00013A42"/>
    <w:rsid w:val="0001513F"/>
    <w:rsid w:val="000208BF"/>
    <w:rsid w:val="000236F8"/>
    <w:rsid w:val="00024D20"/>
    <w:rsid w:val="0003101B"/>
    <w:rsid w:val="00033895"/>
    <w:rsid w:val="000341BE"/>
    <w:rsid w:val="00034A91"/>
    <w:rsid w:val="00036295"/>
    <w:rsid w:val="00036C8B"/>
    <w:rsid w:val="00045DB6"/>
    <w:rsid w:val="00047C19"/>
    <w:rsid w:val="00050DA8"/>
    <w:rsid w:val="00053D9A"/>
    <w:rsid w:val="000543E7"/>
    <w:rsid w:val="00062F03"/>
    <w:rsid w:val="00064DFE"/>
    <w:rsid w:val="00065158"/>
    <w:rsid w:val="0006545F"/>
    <w:rsid w:val="000672A7"/>
    <w:rsid w:val="00071C75"/>
    <w:rsid w:val="00075475"/>
    <w:rsid w:val="000773BA"/>
    <w:rsid w:val="0007775B"/>
    <w:rsid w:val="00081B6B"/>
    <w:rsid w:val="00081D63"/>
    <w:rsid w:val="0008323D"/>
    <w:rsid w:val="00083D9E"/>
    <w:rsid w:val="00090F9C"/>
    <w:rsid w:val="00092BD4"/>
    <w:rsid w:val="0009347D"/>
    <w:rsid w:val="00097A9D"/>
    <w:rsid w:val="000A286A"/>
    <w:rsid w:val="000A449B"/>
    <w:rsid w:val="000A5DFF"/>
    <w:rsid w:val="000C0AF3"/>
    <w:rsid w:val="000C3CD5"/>
    <w:rsid w:val="000C4C17"/>
    <w:rsid w:val="000C7324"/>
    <w:rsid w:val="000C745D"/>
    <w:rsid w:val="000D29CB"/>
    <w:rsid w:val="000E2372"/>
    <w:rsid w:val="000F350C"/>
    <w:rsid w:val="000F6195"/>
    <w:rsid w:val="00113431"/>
    <w:rsid w:val="001135FF"/>
    <w:rsid w:val="00120D4E"/>
    <w:rsid w:val="00122FD1"/>
    <w:rsid w:val="001240E5"/>
    <w:rsid w:val="00124851"/>
    <w:rsid w:val="001311B9"/>
    <w:rsid w:val="00131735"/>
    <w:rsid w:val="00146CED"/>
    <w:rsid w:val="001522D5"/>
    <w:rsid w:val="00161B74"/>
    <w:rsid w:val="00162079"/>
    <w:rsid w:val="00167DF3"/>
    <w:rsid w:val="00170047"/>
    <w:rsid w:val="00175269"/>
    <w:rsid w:val="00180BBC"/>
    <w:rsid w:val="00181DD2"/>
    <w:rsid w:val="00182C0A"/>
    <w:rsid w:val="001A195A"/>
    <w:rsid w:val="001A42AF"/>
    <w:rsid w:val="001B00D7"/>
    <w:rsid w:val="001B31D2"/>
    <w:rsid w:val="001B326A"/>
    <w:rsid w:val="001B505B"/>
    <w:rsid w:val="001C1525"/>
    <w:rsid w:val="001C506A"/>
    <w:rsid w:val="001C6813"/>
    <w:rsid w:val="001D0CCB"/>
    <w:rsid w:val="001D1BC4"/>
    <w:rsid w:val="001D2A99"/>
    <w:rsid w:val="001D2F1D"/>
    <w:rsid w:val="001D5C12"/>
    <w:rsid w:val="001D5F5E"/>
    <w:rsid w:val="001D704A"/>
    <w:rsid w:val="001E02FC"/>
    <w:rsid w:val="001E56BD"/>
    <w:rsid w:val="001E776B"/>
    <w:rsid w:val="001F3ED0"/>
    <w:rsid w:val="00200360"/>
    <w:rsid w:val="00201E52"/>
    <w:rsid w:val="00204975"/>
    <w:rsid w:val="00207D22"/>
    <w:rsid w:val="00215F1B"/>
    <w:rsid w:val="00223676"/>
    <w:rsid w:val="00223BB3"/>
    <w:rsid w:val="002251CD"/>
    <w:rsid w:val="00225988"/>
    <w:rsid w:val="002261AE"/>
    <w:rsid w:val="0023318E"/>
    <w:rsid w:val="00233D88"/>
    <w:rsid w:val="00235378"/>
    <w:rsid w:val="0023577B"/>
    <w:rsid w:val="0024379A"/>
    <w:rsid w:val="0024409E"/>
    <w:rsid w:val="00251E56"/>
    <w:rsid w:val="00253022"/>
    <w:rsid w:val="00255E20"/>
    <w:rsid w:val="002564CC"/>
    <w:rsid w:val="002611D3"/>
    <w:rsid w:val="00261306"/>
    <w:rsid w:val="002652A7"/>
    <w:rsid w:val="00267AD5"/>
    <w:rsid w:val="002707CA"/>
    <w:rsid w:val="002711A4"/>
    <w:rsid w:val="00284F8C"/>
    <w:rsid w:val="00292A0F"/>
    <w:rsid w:val="00293CFF"/>
    <w:rsid w:val="00294F57"/>
    <w:rsid w:val="002A00E0"/>
    <w:rsid w:val="002A0D26"/>
    <w:rsid w:val="002A54EB"/>
    <w:rsid w:val="002A6FB0"/>
    <w:rsid w:val="002B1670"/>
    <w:rsid w:val="002B3AFC"/>
    <w:rsid w:val="002D114D"/>
    <w:rsid w:val="002D3B51"/>
    <w:rsid w:val="002D3DC5"/>
    <w:rsid w:val="002D4676"/>
    <w:rsid w:val="002D4FF2"/>
    <w:rsid w:val="002D566E"/>
    <w:rsid w:val="002E3377"/>
    <w:rsid w:val="002E6131"/>
    <w:rsid w:val="002E6EDE"/>
    <w:rsid w:val="002F1858"/>
    <w:rsid w:val="002F2884"/>
    <w:rsid w:val="002F3383"/>
    <w:rsid w:val="00301A38"/>
    <w:rsid w:val="00304729"/>
    <w:rsid w:val="00312AA3"/>
    <w:rsid w:val="00321120"/>
    <w:rsid w:val="0032294D"/>
    <w:rsid w:val="003301D2"/>
    <w:rsid w:val="003306FD"/>
    <w:rsid w:val="00333DBA"/>
    <w:rsid w:val="0033562E"/>
    <w:rsid w:val="003362CB"/>
    <w:rsid w:val="0033777D"/>
    <w:rsid w:val="003443E4"/>
    <w:rsid w:val="00352538"/>
    <w:rsid w:val="003536EB"/>
    <w:rsid w:val="00364B59"/>
    <w:rsid w:val="00365275"/>
    <w:rsid w:val="0036553B"/>
    <w:rsid w:val="00365D61"/>
    <w:rsid w:val="00366D09"/>
    <w:rsid w:val="00367605"/>
    <w:rsid w:val="003715D1"/>
    <w:rsid w:val="00371CE1"/>
    <w:rsid w:val="00373420"/>
    <w:rsid w:val="003739CE"/>
    <w:rsid w:val="00373DCC"/>
    <w:rsid w:val="00375DD9"/>
    <w:rsid w:val="00376C89"/>
    <w:rsid w:val="0038009C"/>
    <w:rsid w:val="003803E0"/>
    <w:rsid w:val="00380FBA"/>
    <w:rsid w:val="00386E36"/>
    <w:rsid w:val="00390F8B"/>
    <w:rsid w:val="0039195A"/>
    <w:rsid w:val="00392954"/>
    <w:rsid w:val="0039349C"/>
    <w:rsid w:val="00393933"/>
    <w:rsid w:val="00397AF5"/>
    <w:rsid w:val="003A1CBD"/>
    <w:rsid w:val="003A4909"/>
    <w:rsid w:val="003A584B"/>
    <w:rsid w:val="003A6B65"/>
    <w:rsid w:val="003B1ED9"/>
    <w:rsid w:val="003B2D58"/>
    <w:rsid w:val="003B4771"/>
    <w:rsid w:val="003B70FD"/>
    <w:rsid w:val="003B7EE2"/>
    <w:rsid w:val="003C1940"/>
    <w:rsid w:val="003C3804"/>
    <w:rsid w:val="003C40B1"/>
    <w:rsid w:val="003C654D"/>
    <w:rsid w:val="003D4BE4"/>
    <w:rsid w:val="003E75B7"/>
    <w:rsid w:val="003F0E8D"/>
    <w:rsid w:val="003F2DCA"/>
    <w:rsid w:val="003F50D1"/>
    <w:rsid w:val="003F5B45"/>
    <w:rsid w:val="003F6D57"/>
    <w:rsid w:val="003F6DF5"/>
    <w:rsid w:val="003F717E"/>
    <w:rsid w:val="00401413"/>
    <w:rsid w:val="00407319"/>
    <w:rsid w:val="00412C9B"/>
    <w:rsid w:val="00414674"/>
    <w:rsid w:val="0042084C"/>
    <w:rsid w:val="00423229"/>
    <w:rsid w:val="0042385B"/>
    <w:rsid w:val="00430F21"/>
    <w:rsid w:val="004339F7"/>
    <w:rsid w:val="00433A0B"/>
    <w:rsid w:val="00433DA0"/>
    <w:rsid w:val="004346DE"/>
    <w:rsid w:val="0043742D"/>
    <w:rsid w:val="00442A57"/>
    <w:rsid w:val="00447004"/>
    <w:rsid w:val="00456630"/>
    <w:rsid w:val="00464827"/>
    <w:rsid w:val="0046662D"/>
    <w:rsid w:val="00473B9B"/>
    <w:rsid w:val="00477E11"/>
    <w:rsid w:val="0048057D"/>
    <w:rsid w:val="00487D66"/>
    <w:rsid w:val="00492273"/>
    <w:rsid w:val="004A231E"/>
    <w:rsid w:val="004B073E"/>
    <w:rsid w:val="004B105B"/>
    <w:rsid w:val="004B11A1"/>
    <w:rsid w:val="004B4252"/>
    <w:rsid w:val="004C25A8"/>
    <w:rsid w:val="004C7826"/>
    <w:rsid w:val="004D01E8"/>
    <w:rsid w:val="004D0F00"/>
    <w:rsid w:val="004D1DCF"/>
    <w:rsid w:val="004D2CA7"/>
    <w:rsid w:val="004D37DD"/>
    <w:rsid w:val="004D478A"/>
    <w:rsid w:val="004D5896"/>
    <w:rsid w:val="004E516D"/>
    <w:rsid w:val="004E65D8"/>
    <w:rsid w:val="004E696F"/>
    <w:rsid w:val="004E7100"/>
    <w:rsid w:val="004F22E5"/>
    <w:rsid w:val="004F28FA"/>
    <w:rsid w:val="004F2CC7"/>
    <w:rsid w:val="004F523F"/>
    <w:rsid w:val="004F79C1"/>
    <w:rsid w:val="005024A5"/>
    <w:rsid w:val="005042DB"/>
    <w:rsid w:val="00505038"/>
    <w:rsid w:val="005055D5"/>
    <w:rsid w:val="0052113E"/>
    <w:rsid w:val="0052517F"/>
    <w:rsid w:val="00541434"/>
    <w:rsid w:val="005414B5"/>
    <w:rsid w:val="00543A50"/>
    <w:rsid w:val="005467B0"/>
    <w:rsid w:val="0054684C"/>
    <w:rsid w:val="005478BA"/>
    <w:rsid w:val="0055394C"/>
    <w:rsid w:val="00555AD8"/>
    <w:rsid w:val="00560653"/>
    <w:rsid w:val="00576C11"/>
    <w:rsid w:val="00580B12"/>
    <w:rsid w:val="00581505"/>
    <w:rsid w:val="0058230E"/>
    <w:rsid w:val="00583415"/>
    <w:rsid w:val="00590B6C"/>
    <w:rsid w:val="0059335D"/>
    <w:rsid w:val="005A0B33"/>
    <w:rsid w:val="005A395C"/>
    <w:rsid w:val="005A4061"/>
    <w:rsid w:val="005A6150"/>
    <w:rsid w:val="005A76DF"/>
    <w:rsid w:val="005C2464"/>
    <w:rsid w:val="005C4875"/>
    <w:rsid w:val="005C65AB"/>
    <w:rsid w:val="005D45AF"/>
    <w:rsid w:val="005D647F"/>
    <w:rsid w:val="005E0C68"/>
    <w:rsid w:val="005E16D1"/>
    <w:rsid w:val="005E1EF4"/>
    <w:rsid w:val="005E3EA0"/>
    <w:rsid w:val="005E514A"/>
    <w:rsid w:val="005E6CA0"/>
    <w:rsid w:val="005E6CA5"/>
    <w:rsid w:val="005F075E"/>
    <w:rsid w:val="005F3435"/>
    <w:rsid w:val="005F4628"/>
    <w:rsid w:val="006016C7"/>
    <w:rsid w:val="00611A6B"/>
    <w:rsid w:val="00615F86"/>
    <w:rsid w:val="006170ED"/>
    <w:rsid w:val="006201B6"/>
    <w:rsid w:val="0062101F"/>
    <w:rsid w:val="006264FD"/>
    <w:rsid w:val="00626B43"/>
    <w:rsid w:val="00626B89"/>
    <w:rsid w:val="00632AE7"/>
    <w:rsid w:val="00632FD7"/>
    <w:rsid w:val="00633D25"/>
    <w:rsid w:val="00635A52"/>
    <w:rsid w:val="00636A8D"/>
    <w:rsid w:val="00644125"/>
    <w:rsid w:val="00644EA7"/>
    <w:rsid w:val="00646CDB"/>
    <w:rsid w:val="00650DBA"/>
    <w:rsid w:val="00655A03"/>
    <w:rsid w:val="006578CA"/>
    <w:rsid w:val="00661073"/>
    <w:rsid w:val="0066160E"/>
    <w:rsid w:val="006668AF"/>
    <w:rsid w:val="00671DE7"/>
    <w:rsid w:val="006726E8"/>
    <w:rsid w:val="0068052C"/>
    <w:rsid w:val="006806F0"/>
    <w:rsid w:val="00684FB3"/>
    <w:rsid w:val="00686979"/>
    <w:rsid w:val="006871CC"/>
    <w:rsid w:val="00687B11"/>
    <w:rsid w:val="0069138E"/>
    <w:rsid w:val="006921B5"/>
    <w:rsid w:val="006945C8"/>
    <w:rsid w:val="006A32DB"/>
    <w:rsid w:val="006A4EFB"/>
    <w:rsid w:val="006A7A2F"/>
    <w:rsid w:val="006B0C96"/>
    <w:rsid w:val="006B4C29"/>
    <w:rsid w:val="006B5CFD"/>
    <w:rsid w:val="006B661A"/>
    <w:rsid w:val="006C1F08"/>
    <w:rsid w:val="006C4291"/>
    <w:rsid w:val="006C59EA"/>
    <w:rsid w:val="006D0F20"/>
    <w:rsid w:val="006D1759"/>
    <w:rsid w:val="006D2B24"/>
    <w:rsid w:val="006D2BCA"/>
    <w:rsid w:val="006D2C44"/>
    <w:rsid w:val="006D576B"/>
    <w:rsid w:val="006D59A9"/>
    <w:rsid w:val="006D6690"/>
    <w:rsid w:val="006E1EFF"/>
    <w:rsid w:val="006E20D3"/>
    <w:rsid w:val="006E2267"/>
    <w:rsid w:val="006E4477"/>
    <w:rsid w:val="006E4978"/>
    <w:rsid w:val="006E7700"/>
    <w:rsid w:val="007015AE"/>
    <w:rsid w:val="0070187E"/>
    <w:rsid w:val="00704D5F"/>
    <w:rsid w:val="007064B2"/>
    <w:rsid w:val="00712BAC"/>
    <w:rsid w:val="007147B2"/>
    <w:rsid w:val="00716E87"/>
    <w:rsid w:val="00717821"/>
    <w:rsid w:val="00725045"/>
    <w:rsid w:val="0072588A"/>
    <w:rsid w:val="00732031"/>
    <w:rsid w:val="00733C29"/>
    <w:rsid w:val="00733C3D"/>
    <w:rsid w:val="0073427A"/>
    <w:rsid w:val="00743008"/>
    <w:rsid w:val="00746876"/>
    <w:rsid w:val="007502BE"/>
    <w:rsid w:val="00750DDB"/>
    <w:rsid w:val="00752721"/>
    <w:rsid w:val="00752F6D"/>
    <w:rsid w:val="00762A93"/>
    <w:rsid w:val="00765034"/>
    <w:rsid w:val="0076715C"/>
    <w:rsid w:val="00767B3E"/>
    <w:rsid w:val="007824A4"/>
    <w:rsid w:val="007834E5"/>
    <w:rsid w:val="007844A2"/>
    <w:rsid w:val="007868D1"/>
    <w:rsid w:val="0078701C"/>
    <w:rsid w:val="0079079C"/>
    <w:rsid w:val="00790CBE"/>
    <w:rsid w:val="00791B06"/>
    <w:rsid w:val="00792485"/>
    <w:rsid w:val="007A092A"/>
    <w:rsid w:val="007A23BE"/>
    <w:rsid w:val="007A585B"/>
    <w:rsid w:val="007B1B41"/>
    <w:rsid w:val="007B2CC4"/>
    <w:rsid w:val="007C2C54"/>
    <w:rsid w:val="007C346E"/>
    <w:rsid w:val="007C5077"/>
    <w:rsid w:val="007C63AD"/>
    <w:rsid w:val="007D1959"/>
    <w:rsid w:val="007D3B59"/>
    <w:rsid w:val="00800887"/>
    <w:rsid w:val="00800C82"/>
    <w:rsid w:val="00802011"/>
    <w:rsid w:val="00802CF7"/>
    <w:rsid w:val="00803EDB"/>
    <w:rsid w:val="008125FB"/>
    <w:rsid w:val="008139DF"/>
    <w:rsid w:val="00821C3F"/>
    <w:rsid w:val="00823539"/>
    <w:rsid w:val="0082746C"/>
    <w:rsid w:val="00832B0C"/>
    <w:rsid w:val="0083523A"/>
    <w:rsid w:val="0083548E"/>
    <w:rsid w:val="00836F7D"/>
    <w:rsid w:val="00842B97"/>
    <w:rsid w:val="008436B6"/>
    <w:rsid w:val="008438C6"/>
    <w:rsid w:val="00845A41"/>
    <w:rsid w:val="0084620C"/>
    <w:rsid w:val="0085217C"/>
    <w:rsid w:val="008549D1"/>
    <w:rsid w:val="00866CA7"/>
    <w:rsid w:val="008749E1"/>
    <w:rsid w:val="008777ED"/>
    <w:rsid w:val="00880571"/>
    <w:rsid w:val="0088105D"/>
    <w:rsid w:val="008826F1"/>
    <w:rsid w:val="008846EA"/>
    <w:rsid w:val="0088672D"/>
    <w:rsid w:val="008873BA"/>
    <w:rsid w:val="008879E0"/>
    <w:rsid w:val="00896269"/>
    <w:rsid w:val="00896514"/>
    <w:rsid w:val="008966E8"/>
    <w:rsid w:val="00897218"/>
    <w:rsid w:val="008A0B9B"/>
    <w:rsid w:val="008A23B4"/>
    <w:rsid w:val="008A60D2"/>
    <w:rsid w:val="008A74CD"/>
    <w:rsid w:val="008B31D8"/>
    <w:rsid w:val="008B63F3"/>
    <w:rsid w:val="008C05C7"/>
    <w:rsid w:val="008C3F09"/>
    <w:rsid w:val="008D0DF0"/>
    <w:rsid w:val="008D2A4D"/>
    <w:rsid w:val="008D5865"/>
    <w:rsid w:val="008E1DE9"/>
    <w:rsid w:val="008E6653"/>
    <w:rsid w:val="008F0E9D"/>
    <w:rsid w:val="008F19B1"/>
    <w:rsid w:val="008F1ED5"/>
    <w:rsid w:val="008F4E64"/>
    <w:rsid w:val="008F5EC0"/>
    <w:rsid w:val="008F75BD"/>
    <w:rsid w:val="00903143"/>
    <w:rsid w:val="009031EB"/>
    <w:rsid w:val="00904A44"/>
    <w:rsid w:val="009052C9"/>
    <w:rsid w:val="009109FE"/>
    <w:rsid w:val="00910EF0"/>
    <w:rsid w:val="009110CC"/>
    <w:rsid w:val="00917E17"/>
    <w:rsid w:val="00921C21"/>
    <w:rsid w:val="00922737"/>
    <w:rsid w:val="00926A77"/>
    <w:rsid w:val="00926F66"/>
    <w:rsid w:val="009276F6"/>
    <w:rsid w:val="00931B9C"/>
    <w:rsid w:val="00937C95"/>
    <w:rsid w:val="00940411"/>
    <w:rsid w:val="009432A1"/>
    <w:rsid w:val="00946540"/>
    <w:rsid w:val="00952818"/>
    <w:rsid w:val="0096287A"/>
    <w:rsid w:val="00964806"/>
    <w:rsid w:val="00964AF2"/>
    <w:rsid w:val="0096676E"/>
    <w:rsid w:val="00966FFB"/>
    <w:rsid w:val="009721B4"/>
    <w:rsid w:val="0098132C"/>
    <w:rsid w:val="00982ECF"/>
    <w:rsid w:val="00995D4A"/>
    <w:rsid w:val="009A190E"/>
    <w:rsid w:val="009A436F"/>
    <w:rsid w:val="009A46C4"/>
    <w:rsid w:val="009A5260"/>
    <w:rsid w:val="009B5726"/>
    <w:rsid w:val="009B5F33"/>
    <w:rsid w:val="009B73F9"/>
    <w:rsid w:val="009C1A76"/>
    <w:rsid w:val="009C4262"/>
    <w:rsid w:val="009C4501"/>
    <w:rsid w:val="009C49F3"/>
    <w:rsid w:val="009C6E44"/>
    <w:rsid w:val="009C708F"/>
    <w:rsid w:val="009C763D"/>
    <w:rsid w:val="009D05B8"/>
    <w:rsid w:val="009D0C5A"/>
    <w:rsid w:val="009D5A44"/>
    <w:rsid w:val="009D64EE"/>
    <w:rsid w:val="009D6C95"/>
    <w:rsid w:val="009D7865"/>
    <w:rsid w:val="009D7EA4"/>
    <w:rsid w:val="009E152D"/>
    <w:rsid w:val="009E1F15"/>
    <w:rsid w:val="009E4A1A"/>
    <w:rsid w:val="009E61B9"/>
    <w:rsid w:val="009F4AE5"/>
    <w:rsid w:val="009F64B1"/>
    <w:rsid w:val="009F75A8"/>
    <w:rsid w:val="00A00D30"/>
    <w:rsid w:val="00A03EE4"/>
    <w:rsid w:val="00A07251"/>
    <w:rsid w:val="00A07B4D"/>
    <w:rsid w:val="00A121C9"/>
    <w:rsid w:val="00A149C1"/>
    <w:rsid w:val="00A161F5"/>
    <w:rsid w:val="00A17F3A"/>
    <w:rsid w:val="00A27948"/>
    <w:rsid w:val="00A30832"/>
    <w:rsid w:val="00A316EE"/>
    <w:rsid w:val="00A368A2"/>
    <w:rsid w:val="00A46B1A"/>
    <w:rsid w:val="00A52FA2"/>
    <w:rsid w:val="00A53D55"/>
    <w:rsid w:val="00A546B8"/>
    <w:rsid w:val="00A5577D"/>
    <w:rsid w:val="00A613F3"/>
    <w:rsid w:val="00A6255C"/>
    <w:rsid w:val="00A64ED5"/>
    <w:rsid w:val="00A65791"/>
    <w:rsid w:val="00A71A6C"/>
    <w:rsid w:val="00A805AB"/>
    <w:rsid w:val="00A81E67"/>
    <w:rsid w:val="00A8626D"/>
    <w:rsid w:val="00A963DF"/>
    <w:rsid w:val="00AA0632"/>
    <w:rsid w:val="00AA1AF7"/>
    <w:rsid w:val="00AA28D9"/>
    <w:rsid w:val="00AA345D"/>
    <w:rsid w:val="00AA41E8"/>
    <w:rsid w:val="00AA4525"/>
    <w:rsid w:val="00AA6520"/>
    <w:rsid w:val="00AA67F0"/>
    <w:rsid w:val="00AB2DD0"/>
    <w:rsid w:val="00AB2FA1"/>
    <w:rsid w:val="00AC2042"/>
    <w:rsid w:val="00AC2607"/>
    <w:rsid w:val="00AC2E1F"/>
    <w:rsid w:val="00AC40F1"/>
    <w:rsid w:val="00AC49E7"/>
    <w:rsid w:val="00AD5286"/>
    <w:rsid w:val="00AE0E6D"/>
    <w:rsid w:val="00AE32A6"/>
    <w:rsid w:val="00AE38D9"/>
    <w:rsid w:val="00AE3AE8"/>
    <w:rsid w:val="00AE5A85"/>
    <w:rsid w:val="00AF0B1D"/>
    <w:rsid w:val="00AF725D"/>
    <w:rsid w:val="00B00C55"/>
    <w:rsid w:val="00B03B9F"/>
    <w:rsid w:val="00B0618C"/>
    <w:rsid w:val="00B12EBD"/>
    <w:rsid w:val="00B14924"/>
    <w:rsid w:val="00B17D76"/>
    <w:rsid w:val="00B40800"/>
    <w:rsid w:val="00B477E9"/>
    <w:rsid w:val="00B5109C"/>
    <w:rsid w:val="00B548FF"/>
    <w:rsid w:val="00B60239"/>
    <w:rsid w:val="00B629B5"/>
    <w:rsid w:val="00B63822"/>
    <w:rsid w:val="00B704E9"/>
    <w:rsid w:val="00B714CF"/>
    <w:rsid w:val="00B72A8B"/>
    <w:rsid w:val="00B73D61"/>
    <w:rsid w:val="00B844EC"/>
    <w:rsid w:val="00B85116"/>
    <w:rsid w:val="00B955E6"/>
    <w:rsid w:val="00BA35CB"/>
    <w:rsid w:val="00BA3AC3"/>
    <w:rsid w:val="00BA6597"/>
    <w:rsid w:val="00BA783F"/>
    <w:rsid w:val="00BA7F51"/>
    <w:rsid w:val="00BB0708"/>
    <w:rsid w:val="00BB0881"/>
    <w:rsid w:val="00BC2757"/>
    <w:rsid w:val="00BD007A"/>
    <w:rsid w:val="00BD1DD7"/>
    <w:rsid w:val="00BD494F"/>
    <w:rsid w:val="00BD4B74"/>
    <w:rsid w:val="00BD5336"/>
    <w:rsid w:val="00BF3566"/>
    <w:rsid w:val="00BF41FF"/>
    <w:rsid w:val="00BF5790"/>
    <w:rsid w:val="00BF7A40"/>
    <w:rsid w:val="00C02B61"/>
    <w:rsid w:val="00C11FA7"/>
    <w:rsid w:val="00C1616E"/>
    <w:rsid w:val="00C166D9"/>
    <w:rsid w:val="00C21600"/>
    <w:rsid w:val="00C22D70"/>
    <w:rsid w:val="00C2464A"/>
    <w:rsid w:val="00C24B6F"/>
    <w:rsid w:val="00C3302B"/>
    <w:rsid w:val="00C335B8"/>
    <w:rsid w:val="00C3431F"/>
    <w:rsid w:val="00C421B8"/>
    <w:rsid w:val="00C423F8"/>
    <w:rsid w:val="00C443CB"/>
    <w:rsid w:val="00C5180D"/>
    <w:rsid w:val="00C5268A"/>
    <w:rsid w:val="00C5460C"/>
    <w:rsid w:val="00C54972"/>
    <w:rsid w:val="00C553CE"/>
    <w:rsid w:val="00C56370"/>
    <w:rsid w:val="00C660A8"/>
    <w:rsid w:val="00C671DC"/>
    <w:rsid w:val="00C74BB4"/>
    <w:rsid w:val="00C879A6"/>
    <w:rsid w:val="00C91A54"/>
    <w:rsid w:val="00C95BBB"/>
    <w:rsid w:val="00C9796E"/>
    <w:rsid w:val="00CA1D6D"/>
    <w:rsid w:val="00CA5D81"/>
    <w:rsid w:val="00CA796C"/>
    <w:rsid w:val="00CB0A87"/>
    <w:rsid w:val="00CB717E"/>
    <w:rsid w:val="00CC2BD4"/>
    <w:rsid w:val="00CC501F"/>
    <w:rsid w:val="00CD0A2A"/>
    <w:rsid w:val="00CD23BE"/>
    <w:rsid w:val="00CD612A"/>
    <w:rsid w:val="00CD7177"/>
    <w:rsid w:val="00CE1166"/>
    <w:rsid w:val="00CE1711"/>
    <w:rsid w:val="00CE232C"/>
    <w:rsid w:val="00CF235C"/>
    <w:rsid w:val="00D02A98"/>
    <w:rsid w:val="00D05604"/>
    <w:rsid w:val="00D12F52"/>
    <w:rsid w:val="00D12FB8"/>
    <w:rsid w:val="00D13E36"/>
    <w:rsid w:val="00D20A51"/>
    <w:rsid w:val="00D214CF"/>
    <w:rsid w:val="00D247E5"/>
    <w:rsid w:val="00D25626"/>
    <w:rsid w:val="00D26477"/>
    <w:rsid w:val="00D35309"/>
    <w:rsid w:val="00D35325"/>
    <w:rsid w:val="00D37DC9"/>
    <w:rsid w:val="00D4013A"/>
    <w:rsid w:val="00D404DA"/>
    <w:rsid w:val="00D42762"/>
    <w:rsid w:val="00D427FA"/>
    <w:rsid w:val="00D430CA"/>
    <w:rsid w:val="00D43E85"/>
    <w:rsid w:val="00D46E53"/>
    <w:rsid w:val="00D507A2"/>
    <w:rsid w:val="00D530EC"/>
    <w:rsid w:val="00D63F37"/>
    <w:rsid w:val="00D646D7"/>
    <w:rsid w:val="00D65296"/>
    <w:rsid w:val="00D67516"/>
    <w:rsid w:val="00D67FFB"/>
    <w:rsid w:val="00D753DB"/>
    <w:rsid w:val="00D82C92"/>
    <w:rsid w:val="00D83EF8"/>
    <w:rsid w:val="00D86984"/>
    <w:rsid w:val="00D87439"/>
    <w:rsid w:val="00D92CC8"/>
    <w:rsid w:val="00D95AE0"/>
    <w:rsid w:val="00D969D8"/>
    <w:rsid w:val="00D972A9"/>
    <w:rsid w:val="00D97DC6"/>
    <w:rsid w:val="00DA10F2"/>
    <w:rsid w:val="00DA1698"/>
    <w:rsid w:val="00DA20B0"/>
    <w:rsid w:val="00DB03F5"/>
    <w:rsid w:val="00DB6AF4"/>
    <w:rsid w:val="00DC6870"/>
    <w:rsid w:val="00DE46E5"/>
    <w:rsid w:val="00DE67AD"/>
    <w:rsid w:val="00DF2D7E"/>
    <w:rsid w:val="00DF559E"/>
    <w:rsid w:val="00E1033F"/>
    <w:rsid w:val="00E22408"/>
    <w:rsid w:val="00E24FB1"/>
    <w:rsid w:val="00E32EBA"/>
    <w:rsid w:val="00E40A1E"/>
    <w:rsid w:val="00E443CC"/>
    <w:rsid w:val="00E475E1"/>
    <w:rsid w:val="00E50136"/>
    <w:rsid w:val="00E506D8"/>
    <w:rsid w:val="00E60B55"/>
    <w:rsid w:val="00E61F07"/>
    <w:rsid w:val="00E62239"/>
    <w:rsid w:val="00E66A37"/>
    <w:rsid w:val="00E717B5"/>
    <w:rsid w:val="00E85BB3"/>
    <w:rsid w:val="00E87629"/>
    <w:rsid w:val="00E94AFD"/>
    <w:rsid w:val="00EA68B4"/>
    <w:rsid w:val="00EB3BA1"/>
    <w:rsid w:val="00EB5642"/>
    <w:rsid w:val="00EC0ABE"/>
    <w:rsid w:val="00EC1032"/>
    <w:rsid w:val="00EC1963"/>
    <w:rsid w:val="00EC2DA4"/>
    <w:rsid w:val="00EC5544"/>
    <w:rsid w:val="00ED3D79"/>
    <w:rsid w:val="00ED671D"/>
    <w:rsid w:val="00ED6B5B"/>
    <w:rsid w:val="00EE3D6B"/>
    <w:rsid w:val="00EE4CE6"/>
    <w:rsid w:val="00EF14A8"/>
    <w:rsid w:val="00EF2720"/>
    <w:rsid w:val="00EF3169"/>
    <w:rsid w:val="00EF3D9A"/>
    <w:rsid w:val="00EF4E98"/>
    <w:rsid w:val="00F0402E"/>
    <w:rsid w:val="00F07F25"/>
    <w:rsid w:val="00F1195E"/>
    <w:rsid w:val="00F11A89"/>
    <w:rsid w:val="00F174C3"/>
    <w:rsid w:val="00F20432"/>
    <w:rsid w:val="00F23721"/>
    <w:rsid w:val="00F36520"/>
    <w:rsid w:val="00F5143B"/>
    <w:rsid w:val="00F520DC"/>
    <w:rsid w:val="00F557BF"/>
    <w:rsid w:val="00F5646D"/>
    <w:rsid w:val="00F57104"/>
    <w:rsid w:val="00F61AD0"/>
    <w:rsid w:val="00F63851"/>
    <w:rsid w:val="00F641C7"/>
    <w:rsid w:val="00F71E1B"/>
    <w:rsid w:val="00F74064"/>
    <w:rsid w:val="00F839FD"/>
    <w:rsid w:val="00F95DF0"/>
    <w:rsid w:val="00F96203"/>
    <w:rsid w:val="00FA0C32"/>
    <w:rsid w:val="00FA1D32"/>
    <w:rsid w:val="00FA4125"/>
    <w:rsid w:val="00FA44B1"/>
    <w:rsid w:val="00FA5234"/>
    <w:rsid w:val="00FA570B"/>
    <w:rsid w:val="00FB0671"/>
    <w:rsid w:val="00FB46D3"/>
    <w:rsid w:val="00FB6EB4"/>
    <w:rsid w:val="00FC19C2"/>
    <w:rsid w:val="00FC2F76"/>
    <w:rsid w:val="00FC390C"/>
    <w:rsid w:val="00FC5F58"/>
    <w:rsid w:val="00FD07E5"/>
    <w:rsid w:val="00FE1349"/>
    <w:rsid w:val="00FE30F5"/>
    <w:rsid w:val="00FE7F48"/>
    <w:rsid w:val="00FF3102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5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52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346</Words>
  <Characters>2077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Uczestnik Konkursu wyraża zgodę na nieodpłatne wykorzystanie utrwalonego               w formie fotografii lub zapisu wideo wizerunku</dc:title>
  <dc:subject/>
  <dc:creator>Anna</dc:creator>
  <cp:keywords/>
  <dc:description/>
  <cp:lastModifiedBy>Anna Uszyńska</cp:lastModifiedBy>
  <cp:revision>3</cp:revision>
  <cp:lastPrinted>2015-10-07T09:27:00Z</cp:lastPrinted>
  <dcterms:created xsi:type="dcterms:W3CDTF">2015-10-19T08:36:00Z</dcterms:created>
  <dcterms:modified xsi:type="dcterms:W3CDTF">2015-10-19T08:38:00Z</dcterms:modified>
</cp:coreProperties>
</file>